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72" w:rsidRDefault="000C4948" w:rsidP="00155772">
      <w:pPr>
        <w:pStyle w:val="berschrift1"/>
        <w:jc w:val="center"/>
      </w:pPr>
      <w:r w:rsidRPr="000C4948">
        <w:t>Einverständniserklärung</w:t>
      </w:r>
    </w:p>
    <w:p w:rsidR="000C4948" w:rsidRPr="00155772" w:rsidRDefault="000C4948" w:rsidP="00155772"/>
    <w:p w:rsidR="000C4948" w:rsidRPr="00155772" w:rsidRDefault="000C4948" w:rsidP="00155772"/>
    <w:p w:rsidR="00155772" w:rsidRPr="00155772" w:rsidRDefault="00155772" w:rsidP="00155772"/>
    <w:p w:rsidR="000C4948" w:rsidRPr="00155772" w:rsidRDefault="000C4948" w:rsidP="00155772"/>
    <w:p w:rsidR="000C4948" w:rsidRDefault="00EE0573" w:rsidP="00155772">
      <w:r>
        <w:t>Wir erklären</w:t>
      </w:r>
      <w:r w:rsidR="000C4948">
        <w:t xml:space="preserve"> uns mit dem elektronischen Datenaustausch unserer Steuerdaten (Einkommensteuer, Gewerbesteuer und Umsatzsteuer) zwischen</w:t>
      </w:r>
    </w:p>
    <w:p w:rsidR="000C4948" w:rsidRDefault="000C4948" w:rsidP="00155772"/>
    <w:p w:rsidR="000C4948" w:rsidRDefault="000C4948" w:rsidP="00155772"/>
    <w:p w:rsidR="000C4948" w:rsidRDefault="000C4948" w:rsidP="00155772"/>
    <w:p w:rsidR="000C4948" w:rsidRDefault="000C4948" w:rsidP="00155772"/>
    <w:p w:rsidR="000C4948" w:rsidRDefault="000C4948" w:rsidP="0015577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155772">
        <w:trPr>
          <w:hidden/>
        </w:trPr>
        <w:tc>
          <w:tcPr>
            <w:tcW w:w="9212" w:type="dxa"/>
          </w:tcPr>
          <w:p w:rsidR="00EE0573" w:rsidRPr="00EE0573" w:rsidRDefault="00EE0573" w:rsidP="00EE0573">
            <w:pPr>
              <w:jc w:val="center"/>
            </w:pPr>
            <w:r w:rsidRPr="00EE0573">
              <w:rPr>
                <w:vanish/>
              </w:rPr>
              <w:t>[Kanzlei-Hauptstandort-m_Name1:</w:t>
            </w:r>
            <w:r w:rsidRPr="00EE0573">
              <w:t>U. Kramer &amp; M. Hunkel</w:t>
            </w:r>
            <w:r w:rsidR="00AA7B49">
              <w:t xml:space="preserve"> GbR</w:t>
            </w:r>
            <w:r w:rsidRPr="00EE0573">
              <w:rPr>
                <w:vanish/>
              </w:rPr>
              <w:t>][Mandanten-Allgemeine Daten-BedZeile:</w:t>
            </w:r>
          </w:p>
          <w:p w:rsidR="00EE0573" w:rsidRPr="00EE0573" w:rsidRDefault="00EE0573" w:rsidP="00EE0573">
            <w:pPr>
              <w:jc w:val="center"/>
            </w:pPr>
            <w:r w:rsidRPr="00EE0573">
              <w:rPr>
                <w:vanish/>
              </w:rPr>
              <w:t>][Kanzlei-Hauptstandort-m_Name2:</w:t>
            </w:r>
            <w:r w:rsidRPr="00EE0573">
              <w:t>Steuerberatersozietät</w:t>
            </w:r>
            <w:r w:rsidRPr="00EE0573">
              <w:rPr>
                <w:vanish/>
              </w:rPr>
              <w:t>][Mandanten-Allgemeine Daten-BedZeile:</w:t>
            </w:r>
          </w:p>
          <w:p w:rsidR="00155772" w:rsidRDefault="00EE0573" w:rsidP="00EE0573">
            <w:pPr>
              <w:jc w:val="center"/>
            </w:pPr>
            <w:r w:rsidRPr="00EE0573">
              <w:rPr>
                <w:vanish/>
              </w:rPr>
              <w:t>][Kanzlei-Hauptstandort-m_Ort:</w:t>
            </w:r>
            <w:r w:rsidR="00AA7B49">
              <w:t>Heidelberger Landstr. 31, 64297 Darmstadt</w:t>
            </w:r>
            <w:r w:rsidRPr="00EE0573">
              <w:rPr>
                <w:vanish/>
              </w:rPr>
              <w:t>]</w:t>
            </w:r>
          </w:p>
        </w:tc>
      </w:tr>
    </w:tbl>
    <w:p w:rsidR="000C4948" w:rsidRDefault="000C4948" w:rsidP="00155772"/>
    <w:p w:rsidR="000C4948" w:rsidRDefault="000C4948" w:rsidP="00155772"/>
    <w:p w:rsidR="000C4948" w:rsidRDefault="000C4948" w:rsidP="00155772"/>
    <w:p w:rsidR="000C4948" w:rsidRDefault="000C4948" w:rsidP="00155772">
      <w:bookmarkStart w:id="0" w:name="_GoBack"/>
      <w:bookmarkEnd w:id="0"/>
    </w:p>
    <w:p w:rsidR="000C4948" w:rsidRDefault="000C4948" w:rsidP="00155772"/>
    <w:p w:rsidR="000C4948" w:rsidRDefault="00330D79" w:rsidP="00155772">
      <w:r>
        <w:t>mit</w:t>
      </w:r>
      <w:r w:rsidR="000C4948">
        <w:t xml:space="preserve"> der ADDISON Software und der Finanzverwaltung</w:t>
      </w:r>
      <w:r w:rsidR="00EE0573">
        <w:t xml:space="preserve"> </w:t>
      </w:r>
      <w:r w:rsidR="000C4948">
        <w:t xml:space="preserve">über Elster einverstanden. </w:t>
      </w:r>
    </w:p>
    <w:p w:rsidR="000C4948" w:rsidRDefault="000C4948" w:rsidP="00155772"/>
    <w:p w:rsidR="000C4948" w:rsidRDefault="000C4948" w:rsidP="00155772"/>
    <w:p w:rsidR="000C4948" w:rsidRDefault="000C4948" w:rsidP="00155772"/>
    <w:p w:rsidR="000C4948" w:rsidRDefault="000C4948" w:rsidP="00155772"/>
    <w:p w:rsidR="000C4948" w:rsidRDefault="000C4948" w:rsidP="00155772">
      <w:r>
        <w:t>Die Einverständniserklärung erfolgt bis auf Wider</w:t>
      </w:r>
      <w:r w:rsidR="00085069">
        <w:t>r</w:t>
      </w:r>
      <w:r>
        <w:t>uf.</w:t>
      </w:r>
    </w:p>
    <w:p w:rsidR="000C4948" w:rsidRDefault="000C4948" w:rsidP="00155772"/>
    <w:p w:rsidR="000C4948" w:rsidRDefault="000C4948" w:rsidP="00155772"/>
    <w:p w:rsidR="000C4948" w:rsidRDefault="000C4948" w:rsidP="00155772"/>
    <w:p w:rsidR="000C4948" w:rsidRDefault="000C4948" w:rsidP="00155772"/>
    <w:p w:rsidR="000C4948" w:rsidRDefault="000C4948" w:rsidP="0015577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68"/>
        <w:gridCol w:w="766"/>
        <w:gridCol w:w="1540"/>
      </w:tblGrid>
      <w:tr w:rsidR="00155772">
        <w:tc>
          <w:tcPr>
            <w:tcW w:w="2268" w:type="dxa"/>
            <w:tcBorders>
              <w:bottom w:val="single" w:sz="4" w:space="0" w:color="auto"/>
            </w:tcBorders>
          </w:tcPr>
          <w:p w:rsidR="00155772" w:rsidRDefault="00B5457F" w:rsidP="0015577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155772" w:rsidRDefault="00155772" w:rsidP="00EE0573">
            <w:r>
              <w:t xml:space="preserve">, 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55772" w:rsidRDefault="00B5457F" w:rsidP="0015577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5772">
        <w:tc>
          <w:tcPr>
            <w:tcW w:w="2268" w:type="dxa"/>
            <w:tcBorders>
              <w:top w:val="single" w:sz="4" w:space="0" w:color="auto"/>
            </w:tcBorders>
          </w:tcPr>
          <w:p w:rsidR="00155772" w:rsidRDefault="00155772" w:rsidP="00155772">
            <w:pPr>
              <w:jc w:val="center"/>
            </w:pPr>
            <w:r>
              <w:t>Ort</w:t>
            </w:r>
          </w:p>
        </w:tc>
        <w:tc>
          <w:tcPr>
            <w:tcW w:w="766" w:type="dxa"/>
          </w:tcPr>
          <w:p w:rsidR="00155772" w:rsidRDefault="00155772" w:rsidP="00155772"/>
        </w:tc>
        <w:tc>
          <w:tcPr>
            <w:tcW w:w="1540" w:type="dxa"/>
            <w:tcBorders>
              <w:top w:val="single" w:sz="4" w:space="0" w:color="auto"/>
            </w:tcBorders>
          </w:tcPr>
          <w:p w:rsidR="00155772" w:rsidRDefault="00155772" w:rsidP="00155772">
            <w:pPr>
              <w:jc w:val="center"/>
            </w:pPr>
            <w:r>
              <w:t>Datum</w:t>
            </w:r>
          </w:p>
        </w:tc>
      </w:tr>
    </w:tbl>
    <w:p w:rsidR="000C4948" w:rsidRDefault="000C4948" w:rsidP="00155772"/>
    <w:p w:rsidR="000C4948" w:rsidRDefault="000C4948" w:rsidP="00155772"/>
    <w:p w:rsidR="000C4948" w:rsidRDefault="000C4948" w:rsidP="00155772"/>
    <w:p w:rsidR="000C4948" w:rsidRDefault="000C4948" w:rsidP="0015577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04"/>
      </w:tblGrid>
      <w:tr w:rsidR="00155772">
        <w:tc>
          <w:tcPr>
            <w:tcW w:w="3804" w:type="dxa"/>
            <w:tcBorders>
              <w:bottom w:val="single" w:sz="4" w:space="0" w:color="auto"/>
            </w:tcBorders>
          </w:tcPr>
          <w:p w:rsidR="00155772" w:rsidRDefault="00155772" w:rsidP="00155772"/>
        </w:tc>
      </w:tr>
      <w:tr w:rsidR="00155772">
        <w:tc>
          <w:tcPr>
            <w:tcW w:w="3804" w:type="dxa"/>
            <w:tcBorders>
              <w:top w:val="single" w:sz="4" w:space="0" w:color="auto"/>
            </w:tcBorders>
          </w:tcPr>
          <w:p w:rsidR="00155772" w:rsidRDefault="00155772" w:rsidP="00155772">
            <w:pPr>
              <w:jc w:val="center"/>
            </w:pPr>
            <w:r>
              <w:t>Unterschrift</w:t>
            </w:r>
          </w:p>
        </w:tc>
      </w:tr>
    </w:tbl>
    <w:p w:rsidR="000C4948" w:rsidRPr="000C4948" w:rsidRDefault="000C4948" w:rsidP="00155772"/>
    <w:sectPr w:rsidR="000C4948" w:rsidRPr="000C4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62" w:rsidRDefault="00E10E62" w:rsidP="00EE0573">
      <w:r>
        <w:separator/>
      </w:r>
    </w:p>
  </w:endnote>
  <w:endnote w:type="continuationSeparator" w:id="0">
    <w:p w:rsidR="00E10E62" w:rsidRDefault="00E10E62" w:rsidP="00EE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3" w:rsidRDefault="00EE05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3" w:rsidRDefault="00EE05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3" w:rsidRDefault="00EE05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62" w:rsidRDefault="00E10E62" w:rsidP="00EE0573">
      <w:r>
        <w:separator/>
      </w:r>
    </w:p>
  </w:footnote>
  <w:footnote w:type="continuationSeparator" w:id="0">
    <w:p w:rsidR="00E10E62" w:rsidRDefault="00E10E62" w:rsidP="00EE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3" w:rsidRDefault="00EE05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3" w:rsidRDefault="00EE05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73" w:rsidRDefault="00EE05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C3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E8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2E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381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0E1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5A1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C3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41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8C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F8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73"/>
    <w:rsid w:val="00085069"/>
    <w:rsid w:val="000B3780"/>
    <w:rsid w:val="000C4948"/>
    <w:rsid w:val="00155772"/>
    <w:rsid w:val="00330D79"/>
    <w:rsid w:val="006A5F5F"/>
    <w:rsid w:val="00932E6C"/>
    <w:rsid w:val="009F2072"/>
    <w:rsid w:val="00A755CE"/>
    <w:rsid w:val="00AA7B49"/>
    <w:rsid w:val="00B5457F"/>
    <w:rsid w:val="00E10E62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155772"/>
    <w:pPr>
      <w:tabs>
        <w:tab w:val="left" w:pos="2160"/>
      </w:tabs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557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15577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5772"/>
    <w:pPr>
      <w:tabs>
        <w:tab w:val="left" w:pos="2160"/>
      </w:tabs>
    </w:pPr>
    <w:tblPr/>
  </w:style>
  <w:style w:type="paragraph" w:styleId="Kopfzeile">
    <w:name w:val="header"/>
    <w:basedOn w:val="Standard"/>
    <w:link w:val="KopfzeileZchn"/>
    <w:rsid w:val="00EE0573"/>
    <w:pPr>
      <w:tabs>
        <w:tab w:val="clear" w:pos="216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0573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EE0573"/>
    <w:pPr>
      <w:tabs>
        <w:tab w:val="clear" w:pos="216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057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155772"/>
    <w:pPr>
      <w:tabs>
        <w:tab w:val="left" w:pos="2160"/>
      </w:tabs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557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15577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5772"/>
    <w:pPr>
      <w:tabs>
        <w:tab w:val="left" w:pos="2160"/>
      </w:tabs>
    </w:pPr>
    <w:tblPr/>
  </w:style>
  <w:style w:type="paragraph" w:styleId="Kopfzeile">
    <w:name w:val="header"/>
    <w:basedOn w:val="Standard"/>
    <w:link w:val="KopfzeileZchn"/>
    <w:rsid w:val="00EE0573"/>
    <w:pPr>
      <w:tabs>
        <w:tab w:val="clear" w:pos="216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0573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EE0573"/>
    <w:pPr>
      <w:tabs>
        <w:tab w:val="clear" w:pos="216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05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dison\Software\Master\CMS\bvorlag\adbrief\steuern\ElstEinvErk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ElstEinvErkl.dot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Elster Einverständniserklärung</vt:lpstr>
    </vt:vector>
  </TitlesOfParts>
  <Company>ADDISON Software und Service GmbH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Elster Einverständniserklärung</dc:title>
  <dc:creator>Ute Kramer</dc:creator>
  <cp:lastModifiedBy>Ute Kramer</cp:lastModifiedBy>
  <cp:revision>3</cp:revision>
  <dcterms:created xsi:type="dcterms:W3CDTF">2014-08-04T09:04:00Z</dcterms:created>
  <dcterms:modified xsi:type="dcterms:W3CDTF">2015-02-05T13:09:00Z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880688649</vt:i4>
  </property>
  <property fmtid="{D5CDD505-2E9C-101B-9397-08002B2CF9AE}" pid="3" name="_EmailSubject">
    <vt:lpwstr>Office Manager</vt:lpwstr>
  </property>
  <property fmtid="{D5CDD505-2E9C-101B-9397-08002B2CF9AE}" pid="4" name="_AuthorEmail">
    <vt:lpwstr>ohicking@addison.de</vt:lpwstr>
  </property>
  <property fmtid="{D5CDD505-2E9C-101B-9397-08002B2CF9AE}" pid="5" name="_AuthorEmailDisplayName">
    <vt:lpwstr>Oliver Hicking</vt:lpwstr>
  </property>
  <property fmtid="{D5CDD505-2E9C-101B-9397-08002B2CF9AE}" pid="6" name="_ReviewingToolsShownOnce">
    <vt:lpwstr/>
  </property>
  <property fmtid="{D5CDD505-2E9C-101B-9397-08002B2CF9AE}" pid="7" name="Mandant">
    <vt:lpwstr>49189</vt:lpwstr>
  </property>
  <property fmtid="{D5CDD505-2E9C-101B-9397-08002B2CF9AE}" pid="8" name="Empfängertyp">
    <vt:lpwstr>0</vt:lpwstr>
  </property>
  <property fmtid="{D5CDD505-2E9C-101B-9397-08002B2CF9AE}" pid="9" name="Adresstypbereich">
    <vt:lpwstr>-1</vt:lpwstr>
  </property>
  <property fmtid="{D5CDD505-2E9C-101B-9397-08002B2CF9AE}" pid="10" name="Dokumenttyp">
    <vt:lpwstr>Einzelbrief</vt:lpwstr>
  </property>
</Properties>
</file>